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3C4336" w:rsidRPr="00C628B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3C4336" w:rsidRPr="00C628B7" w:rsidTr="00CE6D9F">
              <w:trPr>
                <w:cantSplit/>
                <w:trHeight w:hRule="exact" w:val="4320"/>
              </w:trPr>
              <w:tc>
                <w:tcPr>
                  <w:tcW w:w="7200" w:type="dxa"/>
                </w:tcPr>
                <w:p w:rsidR="003C4336" w:rsidRPr="00C628B7" w:rsidRDefault="00EB516B" w:rsidP="00613982">
                  <w:pPr>
                    <w:jc w:val="center"/>
                    <w:rPr>
                      <w:rFonts w:asciiTheme="majorHAnsi" w:hAnsiTheme="majorHAnsi"/>
                    </w:rPr>
                  </w:pPr>
                  <w:r w:rsidRPr="00C628B7">
                    <w:rPr>
                      <w:rFonts w:asciiTheme="majorHAnsi" w:hAnsiTheme="majorHAnsi"/>
                      <w:noProof/>
                      <w:lang w:eastAsia="en-US"/>
                    </w:rPr>
                    <w:drawing>
                      <wp:inline distT="0" distB="0" distL="0" distR="0" wp14:anchorId="3180FB53" wp14:editId="3C367578">
                        <wp:extent cx="4323112" cy="2648197"/>
                        <wp:effectExtent l="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6222" cy="26623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4336" w:rsidRPr="00C628B7" w:rsidTr="00C628B7">
              <w:trPr>
                <w:trHeight w:hRule="exact" w:val="10701"/>
              </w:trPr>
              <w:tc>
                <w:tcPr>
                  <w:tcW w:w="7200" w:type="dxa"/>
                </w:tcPr>
                <w:p w:rsidR="005A1CEE" w:rsidRPr="00CE6D9F" w:rsidRDefault="00FA6B70" w:rsidP="00585F2D">
                  <w:pPr>
                    <w:pStyle w:val="Heading1"/>
                    <w:numPr>
                      <w:ilvl w:val="0"/>
                      <w:numId w:val="1"/>
                    </w:numPr>
                    <w:spacing w:before="0" w:after="0"/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</w:pPr>
                  <w:r w:rsidRPr="00CE6D9F"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  <w:t>On April 25, 2015, a 6.7 magnitude earthquake shook Nepal’s capital</w:t>
                  </w:r>
                  <w:r w:rsidR="003F22BA" w:rsidRPr="00CE6D9F"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  <w:t>, Katmandu,</w:t>
                  </w:r>
                  <w:r w:rsidRPr="00CE6D9F"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  <w:t xml:space="preserve"> and left over 2,40</w:t>
                  </w:r>
                  <w:r w:rsidR="005A1CEE" w:rsidRPr="00CE6D9F"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  <w:t>0 dead and about 5,900 injured.</w:t>
                  </w:r>
                </w:p>
                <w:p w:rsidR="00585F2D" w:rsidRPr="00585F2D" w:rsidRDefault="00FA6B70" w:rsidP="00585F2D">
                  <w:pPr>
                    <w:pStyle w:val="Heading1"/>
                    <w:numPr>
                      <w:ilvl w:val="0"/>
                      <w:numId w:val="1"/>
                    </w:numPr>
                    <w:spacing w:before="0" w:after="0"/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</w:pPr>
                  <w:r w:rsidRPr="00CE6D9F"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  <w:t>The country faces a challenge that it cannot overcome on its own.</w:t>
                  </w:r>
                  <w:r w:rsidR="00A10533" w:rsidRPr="00CE6D9F"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="005A1CEE" w:rsidRPr="00CE6D9F"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  <w:t>We can help!</w:t>
                  </w:r>
                </w:p>
                <w:p w:rsidR="00585F2D" w:rsidRDefault="00585F2D" w:rsidP="00585F2D">
                  <w:pPr>
                    <w:pStyle w:val="Heading1"/>
                    <w:spacing w:before="0" w:after="0"/>
                    <w:rPr>
                      <w:rFonts w:asciiTheme="majorHAnsi" w:hAnsiTheme="majorHAnsi"/>
                      <w:b w:val="0"/>
                      <w:color w:val="auto"/>
                      <w:sz w:val="30"/>
                      <w:szCs w:val="30"/>
                      <w:u w:val="single"/>
                    </w:rPr>
                  </w:pPr>
                </w:p>
                <w:p w:rsidR="003F22BA" w:rsidRPr="00585F2D" w:rsidRDefault="003F22BA" w:rsidP="00585F2D">
                  <w:pPr>
                    <w:pStyle w:val="Heading1"/>
                    <w:spacing w:before="0" w:after="0"/>
                    <w:rPr>
                      <w:rFonts w:asciiTheme="majorHAnsi" w:hAnsiTheme="majorHAnsi"/>
                      <w:b w:val="0"/>
                      <w:color w:val="auto"/>
                      <w:sz w:val="30"/>
                      <w:szCs w:val="30"/>
                      <w:u w:val="single"/>
                    </w:rPr>
                  </w:pPr>
                  <w:r w:rsidRPr="00585F2D">
                    <w:rPr>
                      <w:rFonts w:asciiTheme="majorHAnsi" w:hAnsiTheme="majorHAnsi"/>
                      <w:b w:val="0"/>
                      <w:color w:val="auto"/>
                      <w:sz w:val="30"/>
                      <w:szCs w:val="30"/>
                      <w:u w:val="single"/>
                    </w:rPr>
                    <w:t xml:space="preserve">Making a Difference </w:t>
                  </w:r>
                  <w:proofErr w:type="gramStart"/>
                  <w:r w:rsidRPr="00585F2D">
                    <w:rPr>
                      <w:rFonts w:asciiTheme="majorHAnsi" w:hAnsiTheme="majorHAnsi"/>
                      <w:b w:val="0"/>
                      <w:color w:val="auto"/>
                      <w:sz w:val="30"/>
                      <w:szCs w:val="30"/>
                      <w:u w:val="single"/>
                    </w:rPr>
                    <w:t>Through</w:t>
                  </w:r>
                  <w:proofErr w:type="gramEnd"/>
                  <w:r w:rsidRPr="00585F2D">
                    <w:rPr>
                      <w:rFonts w:asciiTheme="majorHAnsi" w:hAnsiTheme="majorHAnsi"/>
                      <w:b w:val="0"/>
                      <w:color w:val="auto"/>
                      <w:sz w:val="30"/>
                      <w:szCs w:val="30"/>
                      <w:u w:val="single"/>
                    </w:rPr>
                    <w:t xml:space="preserve"> Music:</w:t>
                  </w:r>
                </w:p>
                <w:p w:rsidR="003F22BA" w:rsidRPr="00CE6D9F" w:rsidRDefault="00C628B7" w:rsidP="00585F2D">
                  <w:pPr>
                    <w:pStyle w:val="Heading1"/>
                    <w:numPr>
                      <w:ilvl w:val="0"/>
                      <w:numId w:val="2"/>
                    </w:numPr>
                    <w:spacing w:before="0" w:after="0"/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</w:pPr>
                  <w:r w:rsidRPr="00CE6D9F"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  <w:t xml:space="preserve">Sign up </w:t>
                  </w:r>
                  <w:r w:rsidR="00CE6D9F" w:rsidRPr="00CE6D9F">
                    <w:rPr>
                      <w:rFonts w:asciiTheme="majorHAnsi" w:hAnsiTheme="majorHAnsi"/>
                      <w:b w:val="0"/>
                      <w:color w:val="auto"/>
                      <w:sz w:val="24"/>
                      <w:szCs w:val="24"/>
                    </w:rPr>
                    <w:t>for your minutes to be recorded (Link is below)</w:t>
                  </w:r>
                </w:p>
                <w:p w:rsidR="00C628B7" w:rsidRPr="00C628B7" w:rsidRDefault="00F42959" w:rsidP="00585F2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color w:val="auto"/>
                      <w:shd w:val="clear" w:color="auto" w:fill="FFFFFF"/>
                    </w:rPr>
                    <w:t>Up until</w:t>
                  </w:r>
                  <w:r w:rsidR="00585F2D">
                    <w:rPr>
                      <w:rStyle w:val="Strong"/>
                      <w:rFonts w:asciiTheme="majorHAnsi" w:hAnsiTheme="majorHAnsi"/>
                      <w:color w:val="0070C0" w:themeColor="accent1"/>
                      <w:shd w:val="clear" w:color="auto" w:fill="FFFFFF"/>
                    </w:rPr>
                    <w:t xml:space="preserve"> 5/16</w:t>
                  </w:r>
                  <w:r w:rsidR="00C628B7" w:rsidRPr="00C628B7">
                    <w:rPr>
                      <w:rStyle w:val="Strong"/>
                      <w:rFonts w:asciiTheme="majorHAnsi" w:hAnsiTheme="majorHAnsi"/>
                      <w:color w:val="0070C0" w:themeColor="accent1"/>
                      <w:shd w:val="clear" w:color="auto" w:fill="FFFFFF"/>
                    </w:rPr>
                    <w:t>/15</w:t>
                  </w:r>
                  <w:r w:rsidR="00C628B7" w:rsidRPr="00C628B7">
                    <w:rPr>
                      <w:rFonts w:asciiTheme="majorHAnsi" w:hAnsiTheme="majorHAnsi"/>
                      <w:color w:val="3F3F3F"/>
                      <w:shd w:val="clear" w:color="auto" w:fill="FFFFFF"/>
                    </w:rPr>
                    <w:t xml:space="preserve">, </w:t>
                  </w:r>
                  <w:r w:rsidR="00C628B7" w:rsidRPr="00CE6D9F">
                    <w:rPr>
                      <w:rFonts w:asciiTheme="majorHAnsi" w:hAnsiTheme="majorHAnsi"/>
                      <w:color w:val="auto"/>
                      <w:shd w:val="clear" w:color="auto" w:fill="FFFFFF"/>
                    </w:rPr>
                    <w:t>record the number of minutes you practice daily on the “minutes sheet”</w:t>
                  </w:r>
                </w:p>
                <w:p w:rsidR="003F22BA" w:rsidRPr="00C628B7" w:rsidRDefault="00C628B7" w:rsidP="00585F2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Theme="majorHAnsi" w:hAnsiTheme="majorHAnsi"/>
                    </w:rPr>
                  </w:pPr>
                  <w:r w:rsidRPr="00CE6D9F">
                    <w:rPr>
                      <w:rFonts w:asciiTheme="majorHAnsi" w:hAnsiTheme="majorHAnsi"/>
                      <w:color w:val="auto"/>
                      <w:shd w:val="clear" w:color="auto" w:fill="FFFFFF"/>
                    </w:rPr>
                    <w:t xml:space="preserve">At the end of the </w:t>
                  </w:r>
                  <w:r w:rsidR="00A00375">
                    <w:rPr>
                      <w:rFonts w:asciiTheme="majorHAnsi" w:hAnsiTheme="majorHAnsi"/>
                      <w:color w:val="auto"/>
                      <w:shd w:val="clear" w:color="auto" w:fill="FFFFFF"/>
                    </w:rPr>
                    <w:t>two</w:t>
                  </w:r>
                  <w:bookmarkStart w:id="0" w:name="_GoBack"/>
                  <w:bookmarkEnd w:id="0"/>
                  <w:r w:rsidRPr="00CE6D9F">
                    <w:rPr>
                      <w:rFonts w:asciiTheme="majorHAnsi" w:hAnsiTheme="majorHAnsi"/>
                      <w:color w:val="auto"/>
                      <w:shd w:val="clear" w:color="auto" w:fill="FFFFFF"/>
                    </w:rPr>
                    <w:t xml:space="preserve"> weeks, use the </w:t>
                  </w:r>
                  <w:r w:rsidRPr="00C628B7">
                    <w:rPr>
                      <w:rStyle w:val="Strong"/>
                      <w:rFonts w:asciiTheme="majorHAnsi" w:hAnsiTheme="majorHAnsi"/>
                      <w:color w:val="0070C0" w:themeColor="accent1"/>
                      <w:shd w:val="clear" w:color="auto" w:fill="FFFFFF"/>
                    </w:rPr>
                    <w:t>Donation link</w:t>
                  </w:r>
                  <w:r w:rsidRPr="00C628B7">
                    <w:rPr>
                      <w:rStyle w:val="apple-converted-space"/>
                      <w:rFonts w:asciiTheme="majorHAnsi" w:hAnsiTheme="majorHAnsi"/>
                      <w:color w:val="0070C0" w:themeColor="accent1"/>
                      <w:shd w:val="clear" w:color="auto" w:fill="FFFFFF"/>
                    </w:rPr>
                    <w:t> </w:t>
                  </w:r>
                  <w:r w:rsidRPr="00CE6D9F">
                    <w:rPr>
                      <w:rFonts w:asciiTheme="majorHAnsi" w:hAnsiTheme="majorHAnsi"/>
                      <w:color w:val="auto"/>
                      <w:shd w:val="clear" w:color="auto" w:fill="FFFFFF"/>
                    </w:rPr>
                    <w:t>on the</w:t>
                  </w:r>
                  <w:r w:rsidRPr="00CE6D9F">
                    <w:rPr>
                      <w:rStyle w:val="apple-converted-space"/>
                      <w:rFonts w:asciiTheme="majorHAnsi" w:hAnsiTheme="majorHAnsi"/>
                      <w:color w:val="auto"/>
                      <w:shd w:val="clear" w:color="auto" w:fill="FFFFFF"/>
                    </w:rPr>
                    <w:t> </w:t>
                  </w:r>
                  <w:r w:rsidRPr="00C628B7">
                    <w:rPr>
                      <w:rStyle w:val="Strong"/>
                      <w:rFonts w:asciiTheme="majorHAnsi" w:hAnsiTheme="majorHAnsi"/>
                      <w:color w:val="0070C0" w:themeColor="accent1"/>
                      <w:shd w:val="clear" w:color="auto" w:fill="FFFFFF"/>
                    </w:rPr>
                    <w:t>We Care Act</w:t>
                  </w:r>
                  <w:r w:rsidRPr="00C628B7">
                    <w:rPr>
                      <w:rStyle w:val="apple-converted-space"/>
                      <w:rFonts w:asciiTheme="majorHAnsi" w:hAnsiTheme="majorHAnsi"/>
                      <w:b/>
                      <w:bCs/>
                      <w:color w:val="0070C0" w:themeColor="accent1"/>
                      <w:shd w:val="clear" w:color="auto" w:fill="FFFFFF"/>
                    </w:rPr>
                    <w:t> </w:t>
                  </w:r>
                  <w:r w:rsidRPr="00C628B7">
                    <w:rPr>
                      <w:rStyle w:val="Strong"/>
                      <w:rFonts w:asciiTheme="majorHAnsi" w:hAnsiTheme="majorHAnsi"/>
                      <w:color w:val="0070C0" w:themeColor="accent1"/>
                      <w:shd w:val="clear" w:color="auto" w:fill="FFFFFF"/>
                    </w:rPr>
                    <w:t>Website</w:t>
                  </w:r>
                  <w:r w:rsidRPr="00C628B7">
                    <w:rPr>
                      <w:rStyle w:val="apple-converted-space"/>
                      <w:rFonts w:asciiTheme="majorHAnsi" w:hAnsiTheme="majorHAnsi"/>
                      <w:color w:val="0070C0" w:themeColor="accent1"/>
                      <w:shd w:val="clear" w:color="auto" w:fill="FFFFFF"/>
                    </w:rPr>
                    <w:t> </w:t>
                  </w:r>
                  <w:r w:rsidRPr="00CE6D9F">
                    <w:rPr>
                      <w:rFonts w:asciiTheme="majorHAnsi" w:hAnsiTheme="majorHAnsi"/>
                      <w:color w:val="auto"/>
                      <w:shd w:val="clear" w:color="auto" w:fill="FFFFFF"/>
                    </w:rPr>
                    <w:t>(a 501 (c)(3) non-profit organization)</w:t>
                  </w:r>
                  <w:r w:rsidRPr="00CE6D9F">
                    <w:rPr>
                      <w:rFonts w:asciiTheme="majorHAnsi" w:hAnsiTheme="majorHAnsi"/>
                      <w:color w:val="auto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Pr="00CE6D9F">
                    <w:rPr>
                      <w:rFonts w:asciiTheme="majorHAnsi" w:hAnsiTheme="majorHAnsi"/>
                      <w:color w:val="auto"/>
                      <w:shd w:val="clear" w:color="auto" w:fill="FFFFFF"/>
                    </w:rPr>
                    <w:t>to donate</w:t>
                  </w:r>
                  <w:r w:rsidRPr="00CE6D9F">
                    <w:rPr>
                      <w:rStyle w:val="apple-converted-space"/>
                      <w:rFonts w:asciiTheme="majorHAnsi" w:hAnsiTheme="majorHAnsi"/>
                      <w:color w:val="auto"/>
                      <w:shd w:val="clear" w:color="auto" w:fill="FFFFFF"/>
                    </w:rPr>
                    <w:t> </w:t>
                  </w:r>
                  <w:r w:rsidRPr="00CE6D9F">
                    <w:rPr>
                      <w:rFonts w:asciiTheme="majorHAnsi" w:hAnsiTheme="majorHAnsi"/>
                      <w:color w:val="auto"/>
                      <w:shd w:val="clear" w:color="auto" w:fill="FFFFFF"/>
                    </w:rPr>
                    <w:t>2¢ for each minute on your log</w:t>
                  </w:r>
                  <w:r w:rsidRPr="00CE6D9F">
                    <w:rPr>
                      <w:rStyle w:val="apple-converted-space"/>
                      <w:rFonts w:asciiTheme="majorHAnsi" w:hAnsiTheme="majorHAnsi"/>
                      <w:color w:val="auto"/>
                      <w:shd w:val="clear" w:color="auto" w:fill="FFFFFF"/>
                    </w:rPr>
                    <w:t> </w:t>
                  </w:r>
                  <w:r w:rsidR="003F22BA" w:rsidRPr="00CE6D9F">
                    <w:rPr>
                      <w:rFonts w:asciiTheme="majorHAnsi" w:hAnsiTheme="majorHAnsi"/>
                      <w:color w:val="auto"/>
                    </w:rPr>
                    <w:t>donations</w:t>
                  </w:r>
                </w:p>
                <w:p w:rsidR="00585F2D" w:rsidRDefault="00585F2D" w:rsidP="00585F2D">
                  <w:pPr>
                    <w:spacing w:after="0"/>
                    <w:rPr>
                      <w:rFonts w:asciiTheme="majorHAnsi" w:hAnsiTheme="majorHAnsi"/>
                      <w:color w:val="auto"/>
                      <w:sz w:val="30"/>
                      <w:szCs w:val="30"/>
                      <w:u w:val="single"/>
                    </w:rPr>
                  </w:pPr>
                </w:p>
                <w:p w:rsidR="00CE6D9F" w:rsidRPr="00585F2D" w:rsidRDefault="00CE6D9F" w:rsidP="00585F2D">
                  <w:pPr>
                    <w:spacing w:after="0"/>
                    <w:rPr>
                      <w:rFonts w:asciiTheme="majorHAnsi" w:hAnsiTheme="majorHAnsi"/>
                      <w:color w:val="auto"/>
                      <w:sz w:val="30"/>
                      <w:szCs w:val="30"/>
                      <w:u w:val="single"/>
                    </w:rPr>
                  </w:pPr>
                  <w:r w:rsidRPr="00585F2D">
                    <w:rPr>
                      <w:rFonts w:asciiTheme="majorHAnsi" w:hAnsiTheme="majorHAnsi"/>
                      <w:color w:val="auto"/>
                      <w:sz w:val="30"/>
                      <w:szCs w:val="30"/>
                      <w:u w:val="single"/>
                    </w:rPr>
                    <w:t>Important Links:</w:t>
                  </w:r>
                </w:p>
                <w:p w:rsidR="003F22BA" w:rsidRPr="00CE6D9F" w:rsidRDefault="003F22BA" w:rsidP="00585F2D">
                  <w:pPr>
                    <w:spacing w:after="0"/>
                    <w:rPr>
                      <w:rFonts w:asciiTheme="majorHAnsi" w:hAnsiTheme="majorHAnsi"/>
                      <w:color w:val="00B050" w:themeColor="accent2"/>
                    </w:rPr>
                  </w:pPr>
                  <w:r w:rsidRPr="00CE6D9F">
                    <w:rPr>
                      <w:rFonts w:asciiTheme="majorHAnsi" w:hAnsiTheme="majorHAnsi"/>
                      <w:color w:val="auto"/>
                    </w:rPr>
                    <w:t xml:space="preserve">Donation Link: </w:t>
                  </w:r>
                  <w:hyperlink r:id="rId8" w:history="1">
                    <w:r w:rsidRPr="00CE6D9F">
                      <w:rPr>
                        <w:rStyle w:val="Hyperlink"/>
                        <w:rFonts w:asciiTheme="majorHAnsi" w:hAnsiTheme="majorHAnsi"/>
                        <w:color w:val="00B0F0"/>
                      </w:rPr>
                      <w:t>http://goo.gl/XsSCEW</w:t>
                    </w:r>
                  </w:hyperlink>
                </w:p>
                <w:p w:rsidR="00C628B7" w:rsidRPr="00CE6D9F" w:rsidRDefault="00C628B7" w:rsidP="00585F2D">
                  <w:pPr>
                    <w:spacing w:after="0"/>
                    <w:rPr>
                      <w:rFonts w:asciiTheme="majorHAnsi" w:hAnsiTheme="majorHAnsi"/>
                      <w:color w:val="00B050" w:themeColor="accent2"/>
                    </w:rPr>
                  </w:pPr>
                  <w:r w:rsidRPr="00CE6D9F">
                    <w:rPr>
                      <w:rFonts w:asciiTheme="majorHAnsi" w:hAnsiTheme="majorHAnsi"/>
                      <w:color w:val="auto"/>
                    </w:rPr>
                    <w:t xml:space="preserve">Signup Link: </w:t>
                  </w:r>
                  <w:hyperlink r:id="rId9" w:history="1">
                    <w:r w:rsidRPr="00CE6D9F">
                      <w:rPr>
                        <w:rStyle w:val="Hyperlink"/>
                        <w:rFonts w:asciiTheme="majorHAnsi" w:hAnsiTheme="majorHAnsi"/>
                      </w:rPr>
                      <w:t>http://goo.gl/forms/v3Z1fKSa9f</w:t>
                    </w:r>
                  </w:hyperlink>
                  <w:r w:rsidRPr="00CE6D9F">
                    <w:rPr>
                      <w:rFonts w:asciiTheme="majorHAnsi" w:hAnsiTheme="majorHAnsi"/>
                      <w:color w:val="00B050" w:themeColor="accent2"/>
                    </w:rPr>
                    <w:t xml:space="preserve"> </w:t>
                  </w:r>
                </w:p>
                <w:p w:rsidR="00C628B7" w:rsidRPr="00CE6D9F" w:rsidRDefault="00CE6D9F" w:rsidP="00585F2D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CE6D9F">
                    <w:rPr>
                      <w:rFonts w:asciiTheme="majorHAnsi" w:hAnsiTheme="majorHAnsi"/>
                      <w:color w:val="auto"/>
                    </w:rPr>
                    <w:t xml:space="preserve">Minutes Sheet: </w:t>
                  </w:r>
                  <w:hyperlink r:id="rId10" w:history="1">
                    <w:r w:rsidRPr="00CE6D9F">
                      <w:rPr>
                        <w:rStyle w:val="Hyperlink"/>
                        <w:rFonts w:asciiTheme="majorHAnsi" w:hAnsiTheme="majorHAnsi" w:cs="Arial"/>
                        <w:color w:val="00B0F0"/>
                        <w:bdr w:val="none" w:sz="0" w:space="0" w:color="auto" w:frame="1"/>
                        <w:shd w:val="clear" w:color="auto" w:fill="FFFFFF"/>
                      </w:rPr>
                      <w:t>goo.gl/</w:t>
                    </w:r>
                    <w:proofErr w:type="spellStart"/>
                    <w:r w:rsidRPr="00CE6D9F">
                      <w:rPr>
                        <w:rStyle w:val="Hyperlink"/>
                        <w:rFonts w:asciiTheme="majorHAnsi" w:hAnsiTheme="majorHAnsi" w:cs="Arial"/>
                        <w:color w:val="00B0F0"/>
                        <w:bdr w:val="none" w:sz="0" w:space="0" w:color="auto" w:frame="1"/>
                        <w:shd w:val="clear" w:color="auto" w:fill="FFFFFF"/>
                      </w:rPr>
                      <w:t>FHeprZ</w:t>
                    </w:r>
                    <w:proofErr w:type="spellEnd"/>
                  </w:hyperlink>
                </w:p>
                <w:p w:rsidR="00CE6D9F" w:rsidRPr="00CE6D9F" w:rsidRDefault="00CE6D9F" w:rsidP="00585F2D">
                  <w:pPr>
                    <w:spacing w:after="0"/>
                    <w:rPr>
                      <w:rFonts w:asciiTheme="majorHAnsi" w:hAnsiTheme="majorHAnsi"/>
                      <w:color w:val="393939" w:themeColor="background2" w:themeShade="40"/>
                    </w:rPr>
                  </w:pPr>
                  <w:r w:rsidRPr="00CE6D9F">
                    <w:rPr>
                      <w:rFonts w:asciiTheme="majorHAnsi" w:hAnsiTheme="majorHAnsi"/>
                      <w:color w:val="auto"/>
                    </w:rPr>
                    <w:t>All links and Information can be found on our website</w:t>
                  </w:r>
                  <w:r w:rsidRPr="00CE6D9F">
                    <w:rPr>
                      <w:rFonts w:asciiTheme="majorHAnsi" w:hAnsiTheme="majorHAnsi"/>
                    </w:rPr>
                    <w:t xml:space="preserve">: </w:t>
                  </w:r>
                  <w:r w:rsidRPr="00CE6D9F">
                    <w:rPr>
                      <w:rFonts w:asciiTheme="majorHAnsi" w:hAnsiTheme="majorHAnsi"/>
                      <w:color w:val="00B0F0"/>
                      <w:u w:val="single"/>
                    </w:rPr>
                    <w:t>wecarestudentorganization.weebly.com</w:t>
                  </w:r>
                </w:p>
                <w:p w:rsidR="00C628B7" w:rsidRDefault="00C628B7" w:rsidP="003F22BA">
                  <w:pPr>
                    <w:rPr>
                      <w:rFonts w:asciiTheme="majorHAnsi" w:hAnsiTheme="majorHAnsi"/>
                      <w:color w:val="00B050" w:themeColor="accent2"/>
                    </w:rPr>
                  </w:pPr>
                </w:p>
                <w:p w:rsidR="00C628B7" w:rsidRPr="00C628B7" w:rsidRDefault="00C628B7" w:rsidP="003F22BA">
                  <w:pPr>
                    <w:rPr>
                      <w:rFonts w:asciiTheme="majorHAnsi" w:hAnsiTheme="majorHAnsi"/>
                      <w:color w:val="00B050" w:themeColor="accent2"/>
                    </w:rPr>
                  </w:pPr>
                </w:p>
                <w:p w:rsidR="00C628B7" w:rsidRPr="00C628B7" w:rsidRDefault="00C628B7" w:rsidP="003F22BA">
                  <w:pPr>
                    <w:rPr>
                      <w:rFonts w:asciiTheme="majorHAnsi" w:hAnsiTheme="majorHAnsi"/>
                    </w:rPr>
                  </w:pPr>
                </w:p>
                <w:p w:rsidR="003F22BA" w:rsidRPr="00C628B7" w:rsidRDefault="003F22BA" w:rsidP="003F22BA">
                  <w:pPr>
                    <w:rPr>
                      <w:rFonts w:asciiTheme="majorHAnsi" w:hAnsiTheme="majorHAnsi"/>
                    </w:rPr>
                  </w:pPr>
                </w:p>
                <w:p w:rsidR="005A1CEE" w:rsidRPr="00C628B7" w:rsidRDefault="005A1CEE" w:rsidP="003F22BA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  <w:p w:rsidR="005A1CEE" w:rsidRPr="00C628B7" w:rsidRDefault="005A1CEE" w:rsidP="005A1CEE">
                  <w:pPr>
                    <w:rPr>
                      <w:rFonts w:asciiTheme="majorHAnsi" w:hAnsiTheme="majorHAnsi"/>
                    </w:rPr>
                  </w:pPr>
                </w:p>
                <w:p w:rsidR="003C4336" w:rsidRPr="00C628B7" w:rsidRDefault="003C4336" w:rsidP="005A1CEE">
                  <w:pPr>
                    <w:pStyle w:val="Heading1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C628B7" w:rsidRPr="00C628B7" w:rsidTr="003F22BA">
              <w:trPr>
                <w:trHeight w:hRule="exact" w:val="7200"/>
              </w:trPr>
              <w:tc>
                <w:tcPr>
                  <w:tcW w:w="7200" w:type="dxa"/>
                </w:tcPr>
                <w:p w:rsidR="00C628B7" w:rsidRPr="00C628B7" w:rsidRDefault="00C628B7" w:rsidP="00C628B7">
                  <w:pPr>
                    <w:pStyle w:val="Heading1"/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C628B7" w:rsidRPr="00C628B7" w:rsidTr="003F22BA">
              <w:trPr>
                <w:trHeight w:hRule="exact" w:val="7200"/>
              </w:trPr>
              <w:tc>
                <w:tcPr>
                  <w:tcW w:w="7200" w:type="dxa"/>
                </w:tcPr>
                <w:p w:rsidR="00C628B7" w:rsidRPr="00C628B7" w:rsidRDefault="00C628B7" w:rsidP="005A1CEE">
                  <w:pPr>
                    <w:pStyle w:val="Heading1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3C4336" w:rsidRPr="00C628B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3C4336" w:rsidRPr="00C628B7" w:rsidRDefault="003C4336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C4336" w:rsidRPr="00C628B7" w:rsidRDefault="003C4336">
            <w:pPr>
              <w:rPr>
                <w:rFonts w:asciiTheme="majorHAnsi" w:hAnsiTheme="majorHAnsi"/>
              </w:rPr>
            </w:pPr>
          </w:p>
        </w:tc>
        <w:tc>
          <w:tcPr>
            <w:tcW w:w="144" w:type="dxa"/>
          </w:tcPr>
          <w:p w:rsidR="003C4336" w:rsidRPr="00C628B7" w:rsidRDefault="003C4336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C4336" w:rsidRPr="00C628B7" w:rsidTr="005A1CEE">
              <w:trPr>
                <w:trHeight w:hRule="exact" w:val="10800"/>
              </w:trPr>
              <w:tc>
                <w:tcPr>
                  <w:tcW w:w="3456" w:type="dxa"/>
                  <w:shd w:val="clear" w:color="auto" w:fill="00B050" w:themeFill="accent2"/>
                  <w:vAlign w:val="center"/>
                </w:tcPr>
                <w:p w:rsidR="005A1CEE" w:rsidRPr="00C628B7" w:rsidRDefault="00585F2D" w:rsidP="005A1CEE">
                  <w:pPr>
                    <w:pStyle w:val="Subtitle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5/3/15 – 5/16</w:t>
                  </w:r>
                  <w:r w:rsidR="005A1CEE" w:rsidRPr="00C628B7">
                    <w:rPr>
                      <w:sz w:val="60"/>
                      <w:szCs w:val="60"/>
                    </w:rPr>
                    <w:t>/15</w:t>
                  </w:r>
                </w:p>
                <w:p w:rsidR="005A1CEE" w:rsidRPr="00C628B7" w:rsidRDefault="005A1CEE">
                  <w:pPr>
                    <w:pStyle w:val="Heading2"/>
                  </w:pPr>
                </w:p>
                <w:p w:rsidR="003C4336" w:rsidRPr="00C628B7" w:rsidRDefault="005A1CEE" w:rsidP="005A1CEE">
                  <w:pPr>
                    <w:pStyle w:val="Heading2"/>
                  </w:pPr>
                  <w:r w:rsidRPr="00C628B7">
                    <w:t xml:space="preserve">PRACTICE TO </w:t>
                  </w:r>
                  <w:r w:rsidR="00724FAB" w:rsidRPr="00C628B7">
                    <w:t>SUPPORT THE NEPAL VICTIMS!</w:t>
                  </w:r>
                </w:p>
                <w:p w:rsidR="003C4336" w:rsidRPr="00C628B7" w:rsidRDefault="00EB516B" w:rsidP="005A1CEE">
                  <w:pPr>
                    <w:pStyle w:val="Subtitle"/>
                    <w:rPr>
                      <w:rFonts w:cs="Arial"/>
                      <w:sz w:val="40"/>
                      <w:szCs w:val="40"/>
                    </w:rPr>
                  </w:pPr>
                  <w:r w:rsidRPr="00C628B7">
                    <w:rPr>
                      <w:sz w:val="48"/>
                      <w:szCs w:val="48"/>
                    </w:rPr>
                    <w:t>1 MIN</w:t>
                  </w:r>
                  <w:r w:rsidR="00724FAB" w:rsidRPr="00C628B7">
                    <w:rPr>
                      <w:sz w:val="48"/>
                      <w:szCs w:val="48"/>
                    </w:rPr>
                    <w:t xml:space="preserve"> = 2</w:t>
                  </w:r>
                  <w:r w:rsidR="00724FAB" w:rsidRPr="00C628B7">
                    <w:rPr>
                      <w:rFonts w:ascii="Arial" w:hAnsi="Arial" w:cs="Arial"/>
                      <w:sz w:val="40"/>
                      <w:szCs w:val="40"/>
                    </w:rPr>
                    <w:t>₵</w:t>
                  </w:r>
                </w:p>
                <w:p w:rsidR="005A1CEE" w:rsidRPr="00C628B7" w:rsidRDefault="005A1CEE" w:rsidP="00724FAB">
                  <w:pPr>
                    <w:pStyle w:val="Heading2"/>
                    <w:rPr>
                      <w:caps/>
                      <w:sz w:val="24"/>
                      <w:szCs w:val="24"/>
                    </w:rPr>
                  </w:pPr>
                </w:p>
                <w:p w:rsidR="003F22BA" w:rsidRPr="00C628B7" w:rsidRDefault="003F22BA" w:rsidP="003F22BA">
                  <w:pPr>
                    <w:pStyle w:val="Line"/>
                    <w:rPr>
                      <w:rFonts w:asciiTheme="majorHAnsi" w:hAnsiTheme="majorHAnsi"/>
                    </w:rPr>
                  </w:pPr>
                </w:p>
                <w:p w:rsidR="00C628B7" w:rsidRPr="00C628B7" w:rsidRDefault="00C628B7" w:rsidP="00C628B7">
                  <w:pPr>
                    <w:pStyle w:val="Heading2"/>
                  </w:pPr>
                  <w:r>
                    <w:t>We Care Student Organization will match 30% of your donations!</w:t>
                  </w:r>
                </w:p>
                <w:p w:rsidR="00C628B7" w:rsidRPr="00C628B7" w:rsidRDefault="00C628B7" w:rsidP="003F22BA">
                  <w:pPr>
                    <w:pStyle w:val="Heading2"/>
                    <w:rPr>
                      <w:color w:val="0070C0" w:themeColor="accent1"/>
                    </w:rPr>
                  </w:pPr>
                </w:p>
                <w:p w:rsidR="003F22BA" w:rsidRPr="00C628B7" w:rsidRDefault="003F22BA" w:rsidP="003F22BA">
                  <w:pPr>
                    <w:pStyle w:val="Heading2"/>
                    <w:rPr>
                      <w:color w:val="0070C0" w:themeColor="accent1"/>
                    </w:rPr>
                  </w:pPr>
                  <w:r w:rsidRPr="00C628B7">
                    <w:rPr>
                      <w:color w:val="0070C0" w:themeColor="accent1"/>
                    </w:rPr>
                    <w:t xml:space="preserve">Thank you for making a difference in the lives of others, every penny counts! </w:t>
                  </w:r>
                  <w:r w:rsidRPr="00C628B7">
                    <w:rPr>
                      <w:color w:val="0070C0" w:themeColor="accent1"/>
                    </w:rPr>
                    <w:sym w:font="Wingdings" w:char="F04A"/>
                  </w:r>
                </w:p>
                <w:p w:rsidR="003C4336" w:rsidRPr="00C628B7" w:rsidRDefault="003C4336" w:rsidP="00724FAB">
                  <w:pPr>
                    <w:pStyle w:val="Heading2"/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3C4336" w:rsidRPr="00C628B7" w:rsidTr="005A1CEE">
              <w:trPr>
                <w:trHeight w:hRule="exact" w:val="144"/>
              </w:trPr>
              <w:tc>
                <w:tcPr>
                  <w:tcW w:w="3456" w:type="dxa"/>
                </w:tcPr>
                <w:p w:rsidR="003C4336" w:rsidRPr="00C628B7" w:rsidRDefault="003C4336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3C4336" w:rsidRPr="00C628B7" w:rsidTr="005A1CEE">
              <w:trPr>
                <w:trHeight w:hRule="exact" w:val="3456"/>
              </w:trPr>
              <w:tc>
                <w:tcPr>
                  <w:tcW w:w="3456" w:type="dxa"/>
                  <w:shd w:val="clear" w:color="auto" w:fill="0070C0" w:themeFill="accent1"/>
                  <w:vAlign w:val="center"/>
                </w:tcPr>
                <w:p w:rsidR="003C4336" w:rsidRPr="00C628B7" w:rsidRDefault="005A1CEE" w:rsidP="003F22BA">
                  <w:pPr>
                    <w:pStyle w:val="Heading3"/>
                  </w:pPr>
                  <w:r w:rsidRPr="00C628B7">
                    <w:rPr>
                      <w:noProof/>
                      <w:lang w:eastAsia="en-US"/>
                    </w:rPr>
                    <w:drawing>
                      <wp:inline distT="0" distB="0" distL="0" distR="0" wp14:anchorId="312622D5" wp14:editId="1F131B19">
                        <wp:extent cx="1009650" cy="640408"/>
                        <wp:effectExtent l="0" t="0" r="0" b="762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2326" cy="654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4336" w:rsidRPr="00C628B7" w:rsidRDefault="00A00375" w:rsidP="003F22BA">
                  <w:pPr>
                    <w:pStyle w:val="ContactInf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ajorHAnsi" w:hAnsiTheme="majorHAnsi"/>
                        <w:sz w:val="18"/>
                        <w:szCs w:val="18"/>
                      </w:rPr>
                      <w:id w:val="857003158"/>
                      <w:placeholder>
                        <w:docPart w:val="E04B0BFAE6DE457485E2B1095FDE863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F22BA" w:rsidRPr="00CE6D9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Contact Email:</w:t>
                      </w:r>
                      <w:r w:rsidR="00CE6D9F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  <w:r w:rsidR="00724FAB" w:rsidRPr="00CE6D9F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laurenscool123@gmail.com</w:t>
                      </w:r>
                      <w:r w:rsidR="005A1CEE" w:rsidRPr="00CE6D9F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karen.yang1999@gmail.com</w:t>
                      </w:r>
                    </w:sdtContent>
                  </w:sdt>
                </w:p>
                <w:p w:rsidR="003C4336" w:rsidRPr="00C628B7" w:rsidRDefault="003C4336">
                  <w:pPr>
                    <w:pStyle w:val="Date"/>
                    <w:rPr>
                      <w:rFonts w:asciiTheme="majorHAnsi" w:hAnsiTheme="majorHAnsi"/>
                      <w:sz w:val="14"/>
                      <w:szCs w:val="14"/>
                    </w:rPr>
                  </w:pPr>
                </w:p>
              </w:tc>
            </w:tr>
          </w:tbl>
          <w:p w:rsidR="003C4336" w:rsidRPr="00C628B7" w:rsidRDefault="003C4336">
            <w:pPr>
              <w:rPr>
                <w:rFonts w:asciiTheme="majorHAnsi" w:hAnsiTheme="majorHAnsi"/>
              </w:rPr>
            </w:pPr>
          </w:p>
        </w:tc>
      </w:tr>
    </w:tbl>
    <w:p w:rsidR="003C4336" w:rsidRPr="00C628B7" w:rsidRDefault="003C4336">
      <w:pPr>
        <w:pStyle w:val="NoSpacing"/>
        <w:rPr>
          <w:rFonts w:asciiTheme="majorHAnsi" w:hAnsiTheme="majorHAnsi"/>
        </w:rPr>
      </w:pPr>
    </w:p>
    <w:sectPr w:rsidR="003C4336" w:rsidRPr="00C628B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7B30"/>
    <w:multiLevelType w:val="hybridMultilevel"/>
    <w:tmpl w:val="4ED4A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42B4"/>
    <w:multiLevelType w:val="hybridMultilevel"/>
    <w:tmpl w:val="458C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98"/>
    <w:rsid w:val="001A6540"/>
    <w:rsid w:val="002F48F3"/>
    <w:rsid w:val="003C4336"/>
    <w:rsid w:val="003F22BA"/>
    <w:rsid w:val="0042668B"/>
    <w:rsid w:val="00557098"/>
    <w:rsid w:val="00585F2D"/>
    <w:rsid w:val="005A1CEE"/>
    <w:rsid w:val="00613982"/>
    <w:rsid w:val="006C4C10"/>
    <w:rsid w:val="00724FAB"/>
    <w:rsid w:val="00A00375"/>
    <w:rsid w:val="00A10533"/>
    <w:rsid w:val="00AF5AA5"/>
    <w:rsid w:val="00C628B7"/>
    <w:rsid w:val="00CE6D9F"/>
    <w:rsid w:val="00EB516B"/>
    <w:rsid w:val="00F42959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CE0E8-8750-4EFC-B909-4096FAED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AB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0C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70C0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70C0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70C0" w:themeColor="accent1"/>
    </w:rPr>
  </w:style>
  <w:style w:type="character" w:styleId="Hyperlink">
    <w:name w:val="Hyperlink"/>
    <w:basedOn w:val="DefaultParagraphFont"/>
    <w:uiPriority w:val="99"/>
    <w:unhideWhenUsed/>
    <w:rsid w:val="005A1CEE"/>
    <w:rPr>
      <w:color w:val="24A5CD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F22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28B7"/>
    <w:rPr>
      <w:color w:val="7458AB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28B7"/>
    <w:rPr>
      <w:b/>
      <w:bCs/>
    </w:rPr>
  </w:style>
  <w:style w:type="character" w:customStyle="1" w:styleId="apple-converted-space">
    <w:name w:val="apple-converted-space"/>
    <w:basedOn w:val="DefaultParagraphFont"/>
    <w:rsid w:val="00C6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XsSCEW" TargetMode="Externa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goo.gl/FHeprZ" TargetMode="External"/><Relationship Id="rId4" Type="http://schemas.openxmlformats.org/officeDocument/2006/relationships/styles" Target="styles.xml"/><Relationship Id="rId9" Type="http://schemas.openxmlformats.org/officeDocument/2006/relationships/hyperlink" Target="http://goo.gl/forms/v3Z1fKSa9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4B0BFAE6DE457485E2B1095FDE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D7CE-F88B-4785-89F1-003CDF5E0743}"/>
      </w:docPartPr>
      <w:docPartBody>
        <w:p w:rsidR="00C82E42" w:rsidRDefault="000B20A2">
          <w:pPr>
            <w:pStyle w:val="E04B0BFAE6DE457485E2B1095FDE8635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A2"/>
    <w:rsid w:val="000B20A2"/>
    <w:rsid w:val="006D62F7"/>
    <w:rsid w:val="008C39FD"/>
    <w:rsid w:val="00C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1DF1F3F39488F88746E404A6FEB04">
    <w:name w:val="A361DF1F3F39488F88746E404A6FEB04"/>
  </w:style>
  <w:style w:type="paragraph" w:customStyle="1" w:styleId="3FB6CE4B8F4F4B669DE99E22A106CE2F">
    <w:name w:val="3FB6CE4B8F4F4B669DE99E22A106CE2F"/>
  </w:style>
  <w:style w:type="paragraph" w:customStyle="1" w:styleId="980B35D9C38D422A8989BAEF60F1CB6E">
    <w:name w:val="980B35D9C38D422A8989BAEF60F1CB6E"/>
  </w:style>
  <w:style w:type="paragraph" w:customStyle="1" w:styleId="DE396E7D9A1D49C89046E88205F72907">
    <w:name w:val="DE396E7D9A1D49C89046E88205F72907"/>
  </w:style>
  <w:style w:type="paragraph" w:customStyle="1" w:styleId="0F08DB1E9B814B4CA869B8A9F69779AC">
    <w:name w:val="0F08DB1E9B814B4CA869B8A9F69779AC"/>
  </w:style>
  <w:style w:type="paragraph" w:customStyle="1" w:styleId="8AC81A2CA2FB414CB61D09006E0AEE4B">
    <w:name w:val="8AC81A2CA2FB414CB61D09006E0AEE4B"/>
  </w:style>
  <w:style w:type="paragraph" w:customStyle="1" w:styleId="A7C00326EFEB430781D21ACC0D801555">
    <w:name w:val="A7C00326EFEB430781D21ACC0D801555"/>
  </w:style>
  <w:style w:type="paragraph" w:customStyle="1" w:styleId="FDF7E1C446AB40949E7F79C0FC5F3978">
    <w:name w:val="FDF7E1C446AB40949E7F79C0FC5F3978"/>
  </w:style>
  <w:style w:type="paragraph" w:customStyle="1" w:styleId="0839E8B2899A4E49928BF0DB0AF8FD3F">
    <w:name w:val="0839E8B2899A4E49928BF0DB0AF8FD3F"/>
  </w:style>
  <w:style w:type="paragraph" w:customStyle="1" w:styleId="D98BECAAB3024173973C310E1D291583">
    <w:name w:val="D98BECAAB3024173973C310E1D291583"/>
  </w:style>
  <w:style w:type="paragraph" w:customStyle="1" w:styleId="E04B0BFAE6DE457485E2B1095FDE8635">
    <w:name w:val="E04B0BFAE6DE457485E2B1095FDE8635"/>
  </w:style>
  <w:style w:type="paragraph" w:customStyle="1" w:styleId="D20B0E3EB90C43DBA53DCA33896F4E0F">
    <w:name w:val="D20B0E3EB90C43DBA53DCA33896F4E0F"/>
  </w:style>
  <w:style w:type="paragraph" w:customStyle="1" w:styleId="FF53F10C373140959C952CA042BDC569">
    <w:name w:val="FF53F10C373140959C952CA042BDC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0070C0"/>
      </a:accent1>
      <a:accent2>
        <a:srgbClr val="00B050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5E19A-FDCD-45EC-8E96-56EB0CCA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64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Yang</dc:creator>
  <cp:keywords/>
  <dc:description/>
  <cp:lastModifiedBy>Karen Yang</cp:lastModifiedBy>
  <cp:revision>8</cp:revision>
  <cp:lastPrinted>2012-12-25T21:02:00Z</cp:lastPrinted>
  <dcterms:created xsi:type="dcterms:W3CDTF">2015-04-26T22:25:00Z</dcterms:created>
  <dcterms:modified xsi:type="dcterms:W3CDTF">2015-04-26T23:35:00Z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